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6"/>
        <w:gridCol w:w="2056"/>
        <w:gridCol w:w="2055"/>
        <w:gridCol w:w="1026"/>
        <w:gridCol w:w="1029"/>
        <w:gridCol w:w="2058"/>
        <w:gridCol w:w="2058"/>
        <w:gridCol w:w="2064"/>
        <w:gridCol w:w="12"/>
      </w:tblGrid>
      <w:tr w:rsidR="00E703D7" w14:paraId="4684D7CA" w14:textId="77777777" w:rsidTr="00E703D7">
        <w:trPr>
          <w:gridAfter w:val="1"/>
          <w:wAfter w:w="4" w:type="pct"/>
        </w:trPr>
        <w:tc>
          <w:tcPr>
            <w:tcW w:w="2495" w:type="pct"/>
            <w:gridSpan w:val="4"/>
            <w:shd w:val="clear" w:color="auto" w:fill="781049" w:themeFill="accent1" w:themeFillShade="80"/>
          </w:tcPr>
          <w:p w14:paraId="655EF3F2" w14:textId="77777777" w:rsidR="00E703D7" w:rsidRDefault="00E703D7" w:rsidP="00E703D7">
            <w:pPr>
              <w:pStyle w:val="Month"/>
            </w:pPr>
            <w:r>
              <w:t>June</w:t>
            </w:r>
          </w:p>
        </w:tc>
        <w:tc>
          <w:tcPr>
            <w:tcW w:w="2501" w:type="pct"/>
            <w:gridSpan w:val="4"/>
            <w:shd w:val="clear" w:color="auto" w:fill="781049" w:themeFill="accent1" w:themeFillShade="80"/>
          </w:tcPr>
          <w:p w14:paraId="58AA5710" w14:textId="77777777" w:rsidR="00E703D7" w:rsidRPr="001A1AB2" w:rsidRDefault="00E703D7" w:rsidP="00E703D7">
            <w:pPr>
              <w:rPr>
                <w:color w:val="FFFFFF" w:themeColor="background1"/>
                <w:sz w:val="24"/>
                <w:szCs w:val="24"/>
              </w:rPr>
            </w:pPr>
            <w:r w:rsidRPr="001A1AB2">
              <w:rPr>
                <w:color w:val="FFFFFF" w:themeColor="background1"/>
                <w:sz w:val="24"/>
                <w:szCs w:val="24"/>
              </w:rPr>
              <w:t xml:space="preserve">Dale Community Center </w:t>
            </w:r>
            <w:r>
              <w:rPr>
                <w:color w:val="FFFFFF" w:themeColor="background1"/>
                <w:sz w:val="24"/>
                <w:szCs w:val="24"/>
              </w:rPr>
              <w:t xml:space="preserve">                                </w:t>
            </w:r>
            <w:r w:rsidRPr="001A1AB2">
              <w:rPr>
                <w:color w:val="FFFFFF" w:themeColor="background1"/>
                <w:sz w:val="24"/>
                <w:szCs w:val="24"/>
              </w:rPr>
              <w:t>Hessley Ferguson Dunnell</w:t>
            </w:r>
            <w:r>
              <w:rPr>
                <w:color w:val="FFFFFF" w:themeColor="background1"/>
                <w:sz w:val="24"/>
                <w:szCs w:val="24"/>
              </w:rPr>
              <w:br/>
            </w:r>
            <w:r w:rsidRPr="001A1AB2">
              <w:rPr>
                <w:color w:val="FFFFFF" w:themeColor="background1"/>
                <w:sz w:val="24"/>
                <w:szCs w:val="24"/>
              </w:rPr>
              <w:t xml:space="preserve">60 &amp; Better Program                </w:t>
            </w:r>
            <w:r>
              <w:rPr>
                <w:color w:val="FFFFFF" w:themeColor="background1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Program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Supervisor</w:t>
            </w:r>
          </w:p>
          <w:p w14:paraId="19DAE49F" w14:textId="77777777" w:rsidR="00E703D7" w:rsidRPr="001A1AB2" w:rsidRDefault="00E703D7" w:rsidP="00E703D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29</w:t>
            </w:r>
            <w:r w:rsidRPr="001A1AB2">
              <w:rPr>
                <w:color w:val="FFFFFF" w:themeColor="background1"/>
                <w:sz w:val="24"/>
                <w:szCs w:val="24"/>
              </w:rPr>
              <w:t xml:space="preserve"> Community Center Rd.                             </w:t>
            </w:r>
            <w:r>
              <w:rPr>
                <w:color w:val="FFFFFF" w:themeColor="background1"/>
                <w:sz w:val="24"/>
                <w:szCs w:val="24"/>
              </w:rPr>
              <w:t>843-986-4407</w:t>
            </w:r>
          </w:p>
          <w:p w14:paraId="06C173D1" w14:textId="7D815923" w:rsidR="00E703D7" w:rsidRDefault="00E703D7" w:rsidP="00E703D7">
            <w:r w:rsidRPr="001A1AB2">
              <w:rPr>
                <w:color w:val="FFFFFF" w:themeColor="background1"/>
                <w:sz w:val="24"/>
                <w:szCs w:val="24"/>
              </w:rPr>
              <w:t xml:space="preserve">Seabrook, SC 29940 </w:t>
            </w:r>
            <w:r>
              <w:rPr>
                <w:color w:val="FFFFFF" w:themeColor="background1"/>
                <w:sz w:val="24"/>
                <w:szCs w:val="24"/>
              </w:rPr>
              <w:br/>
            </w:r>
            <w:r w:rsidRPr="001A1AB2">
              <w:rPr>
                <w:color w:val="FFFFFF" w:themeColor="background1"/>
                <w:sz w:val="24"/>
                <w:szCs w:val="24"/>
              </w:rPr>
              <w:t>843-255-6786</w:t>
            </w:r>
          </w:p>
        </w:tc>
      </w:tr>
      <w:tr w:rsidR="00E703D7" w14:paraId="38AA5082" w14:textId="77777777" w:rsidTr="00E703D7">
        <w:trPr>
          <w:gridAfter w:val="1"/>
          <w:wAfter w:w="4" w:type="pct"/>
        </w:trPr>
        <w:tc>
          <w:tcPr>
            <w:tcW w:w="2495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7157496E" w14:textId="77777777" w:rsidR="00E703D7" w:rsidRDefault="00E703D7" w:rsidP="00E703D7"/>
        </w:tc>
        <w:tc>
          <w:tcPr>
            <w:tcW w:w="2501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3CA8F420" w14:textId="77777777" w:rsidR="00E703D7" w:rsidRDefault="00E703D7" w:rsidP="00E703D7">
            <w:pPr>
              <w:pStyle w:val="Year"/>
            </w:pPr>
            <w:r>
              <w:t>2024</w:t>
            </w:r>
          </w:p>
        </w:tc>
      </w:tr>
      <w:tr w:rsidR="00E703D7" w:rsidRPr="003F1620" w14:paraId="5200160F" w14:textId="77777777" w:rsidTr="00E703D7">
        <w:trPr>
          <w:gridAfter w:val="1"/>
          <w:wAfter w:w="4" w:type="pct"/>
          <w:trHeight w:hRule="exact" w:val="576"/>
        </w:trPr>
        <w:tc>
          <w:tcPr>
            <w:tcW w:w="2495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8DF5FBE" w14:textId="7CEC4538" w:rsidR="00E703D7" w:rsidRPr="00E703D7" w:rsidRDefault="00E703D7" w:rsidP="00E703D7">
            <w:pPr>
              <w:rPr>
                <w:color w:val="B3186D" w:themeColor="accent1" w:themeShade="BF"/>
                <w:sz w:val="24"/>
                <w:szCs w:val="24"/>
              </w:rPr>
            </w:pPr>
            <w:r w:rsidRPr="00E703D7">
              <w:rPr>
                <w:color w:val="FFFFFF" w:themeColor="background1"/>
                <w:sz w:val="24"/>
                <w:szCs w:val="24"/>
              </w:rPr>
              <w:t>**All activities are subject to change**</w:t>
            </w:r>
          </w:p>
        </w:tc>
        <w:tc>
          <w:tcPr>
            <w:tcW w:w="2501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C68F808" w14:textId="77777777" w:rsidR="00E703D7" w:rsidRPr="003F1620" w:rsidRDefault="00E703D7" w:rsidP="00E703D7"/>
        </w:tc>
      </w:tr>
      <w:tr w:rsidR="00E703D7" w14:paraId="3BF9CBD3" w14:textId="77777777" w:rsidTr="00E703D7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85B1E67" w14:textId="77777777" w:rsidR="00E703D7" w:rsidRDefault="00A53D8F" w:rsidP="00E703D7">
            <w:pPr>
              <w:pStyle w:val="Days"/>
            </w:pPr>
            <w:sdt>
              <w:sdtPr>
                <w:id w:val="-505663300"/>
                <w:placeholder>
                  <w:docPart w:val="0E58AB5085A143B4AADC2DAA569B7C72"/>
                </w:placeholder>
                <w:temporary/>
                <w:showingPlcHdr/>
                <w15:appearance w15:val="hidden"/>
              </w:sdtPr>
              <w:sdtEndPr/>
              <w:sdtContent>
                <w:r w:rsidR="00E703D7">
                  <w:t>Sunday</w:t>
                </w:r>
              </w:sdtContent>
            </w:sdt>
          </w:p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AAA5746" w14:textId="77777777" w:rsidR="00E703D7" w:rsidRDefault="00A53D8F" w:rsidP="00E703D7">
            <w:pPr>
              <w:pStyle w:val="Days"/>
            </w:pPr>
            <w:sdt>
              <w:sdtPr>
                <w:id w:val="-30185159"/>
                <w:placeholder>
                  <w:docPart w:val="7261B509B3284156AB3C81506BE7E492"/>
                </w:placeholder>
                <w:temporary/>
                <w:showingPlcHdr/>
                <w15:appearance w15:val="hidden"/>
              </w:sdtPr>
              <w:sdtEndPr/>
              <w:sdtContent>
                <w:r w:rsidR="00E703D7">
                  <w:t>Monday</w:t>
                </w:r>
              </w:sdtContent>
            </w:sdt>
          </w:p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E2C397" w14:textId="77777777" w:rsidR="00E703D7" w:rsidRDefault="00A53D8F" w:rsidP="00E703D7">
            <w:pPr>
              <w:pStyle w:val="Days"/>
            </w:pPr>
            <w:sdt>
              <w:sdtPr>
                <w:id w:val="444964457"/>
                <w:placeholder>
                  <w:docPart w:val="75962BA21017482B821A0486A4924DF7"/>
                </w:placeholder>
                <w:temporary/>
                <w:showingPlcHdr/>
                <w15:appearance w15:val="hidden"/>
              </w:sdtPr>
              <w:sdtEndPr/>
              <w:sdtContent>
                <w:r w:rsidR="00E703D7">
                  <w:t>Tuesday</w:t>
                </w:r>
              </w:sdtContent>
            </w:sdt>
          </w:p>
        </w:tc>
        <w:tc>
          <w:tcPr>
            <w:tcW w:w="71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76434E" w14:textId="77777777" w:rsidR="00E703D7" w:rsidRDefault="00A53D8F" w:rsidP="00E703D7">
            <w:pPr>
              <w:pStyle w:val="Days"/>
            </w:pPr>
            <w:sdt>
              <w:sdtPr>
                <w:id w:val="-1987307679"/>
                <w:placeholder>
                  <w:docPart w:val="25266960A6544F11B0A995F994E87873"/>
                </w:placeholder>
                <w:temporary/>
                <w:showingPlcHdr/>
                <w15:appearance w15:val="hidden"/>
              </w:sdtPr>
              <w:sdtEndPr/>
              <w:sdtContent>
                <w:r w:rsidR="00E703D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01042A" w14:textId="77777777" w:rsidR="00E703D7" w:rsidRDefault="00A53D8F" w:rsidP="00E703D7">
            <w:pPr>
              <w:pStyle w:val="Days"/>
            </w:pPr>
            <w:sdt>
              <w:sdtPr>
                <w:id w:val="722100624"/>
                <w:placeholder>
                  <w:docPart w:val="D89A607DBA2D4ABF8D4B5E4BB445822C"/>
                </w:placeholder>
                <w:temporary/>
                <w:showingPlcHdr/>
                <w15:appearance w15:val="hidden"/>
              </w:sdtPr>
              <w:sdtEndPr/>
              <w:sdtContent>
                <w:r w:rsidR="00E703D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B09B0C6" w14:textId="77777777" w:rsidR="00E703D7" w:rsidRDefault="00A53D8F" w:rsidP="00E703D7">
            <w:pPr>
              <w:pStyle w:val="Days"/>
            </w:pPr>
            <w:sdt>
              <w:sdtPr>
                <w:id w:val="779916855"/>
                <w:placeholder>
                  <w:docPart w:val="6360F9FBB20E4DD19F077D2F518F0AB4"/>
                </w:placeholder>
                <w:temporary/>
                <w:showingPlcHdr/>
                <w15:appearance w15:val="hidden"/>
              </w:sdtPr>
              <w:sdtEndPr/>
              <w:sdtContent>
                <w:r w:rsidR="00E703D7">
                  <w:t>Friday</w:t>
                </w:r>
              </w:sdtContent>
            </w:sdt>
          </w:p>
        </w:tc>
        <w:tc>
          <w:tcPr>
            <w:tcW w:w="72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DCF7CF7" w14:textId="77777777" w:rsidR="00E703D7" w:rsidRDefault="00A53D8F" w:rsidP="00E703D7">
            <w:pPr>
              <w:pStyle w:val="Days"/>
            </w:pPr>
            <w:sdt>
              <w:sdtPr>
                <w:id w:val="649945805"/>
                <w:placeholder>
                  <w:docPart w:val="B8006F9AF81F43A59C022C6C5CBDE5B9"/>
                </w:placeholder>
                <w:temporary/>
                <w:showingPlcHdr/>
                <w15:appearance w15:val="hidden"/>
              </w:sdtPr>
              <w:sdtEndPr/>
              <w:sdtContent>
                <w:r w:rsidR="00E703D7">
                  <w:t>Saturday</w:t>
                </w:r>
              </w:sdtContent>
            </w:sdt>
          </w:p>
        </w:tc>
      </w:tr>
      <w:tr w:rsidR="00E703D7" w14:paraId="2399DBA8" w14:textId="77777777" w:rsidTr="00E703D7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D2B0D" w14:textId="77777777" w:rsidR="00E703D7" w:rsidRDefault="00E703D7" w:rsidP="00E703D7">
            <w:pPr>
              <w:pStyle w:val="Dates"/>
            </w:pP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3983EB" w14:textId="77777777" w:rsidR="00E703D7" w:rsidRDefault="00E703D7" w:rsidP="00E703D7">
            <w:pPr>
              <w:pStyle w:val="Dates"/>
            </w:pP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867AF3" w14:textId="77777777" w:rsidR="00E703D7" w:rsidRDefault="00E703D7" w:rsidP="00E703D7">
            <w:pPr>
              <w:pStyle w:val="Dates"/>
            </w:pPr>
          </w:p>
        </w:tc>
        <w:tc>
          <w:tcPr>
            <w:tcW w:w="71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7BF68" w14:textId="77777777" w:rsidR="00E703D7" w:rsidRDefault="00E703D7" w:rsidP="00E703D7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E6A775" w14:textId="77777777" w:rsidR="00E703D7" w:rsidRDefault="00E703D7" w:rsidP="00E703D7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B339EC" w14:textId="77777777" w:rsidR="00E703D7" w:rsidRDefault="00E703D7" w:rsidP="00E703D7">
            <w:pPr>
              <w:pStyle w:val="Dates"/>
            </w:pPr>
          </w:p>
        </w:tc>
        <w:tc>
          <w:tcPr>
            <w:tcW w:w="72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C20DD8" w14:textId="77777777" w:rsidR="00E703D7" w:rsidRDefault="00E703D7" w:rsidP="00E703D7">
            <w:pPr>
              <w:pStyle w:val="Dates"/>
            </w:pPr>
            <w:r>
              <w:t>1</w:t>
            </w:r>
          </w:p>
        </w:tc>
      </w:tr>
      <w:tr w:rsidR="00E703D7" w14:paraId="2A0DC389" w14:textId="77777777" w:rsidTr="00E703D7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C7ABF" w14:textId="77777777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4DCC81" w14:textId="77777777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AB1F8C" w14:textId="77777777" w:rsidR="00E703D7" w:rsidRDefault="00E703D7" w:rsidP="00E703D7"/>
        </w:tc>
        <w:tc>
          <w:tcPr>
            <w:tcW w:w="71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E5F78D" w14:textId="77777777" w:rsidR="00E703D7" w:rsidRDefault="00E703D7" w:rsidP="00E703D7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56D72E" w14:textId="77777777" w:rsidR="00E703D7" w:rsidRDefault="00E703D7" w:rsidP="00E703D7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89DC53" w14:textId="77777777" w:rsidR="00E703D7" w:rsidRDefault="00E703D7" w:rsidP="00E703D7"/>
        </w:tc>
        <w:tc>
          <w:tcPr>
            <w:tcW w:w="72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D6231C" w14:textId="77777777" w:rsidR="00E703D7" w:rsidRDefault="00E703D7" w:rsidP="00E703D7"/>
        </w:tc>
      </w:tr>
      <w:tr w:rsidR="00E703D7" w14:paraId="50D239E5" w14:textId="77777777" w:rsidTr="00E703D7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33ADB" w14:textId="77777777" w:rsidR="00E703D7" w:rsidRDefault="00E703D7" w:rsidP="00E703D7">
            <w:pPr>
              <w:pStyle w:val="Dates"/>
            </w:pPr>
            <w:r w:rsidRPr="00BD5B23">
              <w:t>2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C5C678" w14:textId="77777777" w:rsidR="00E703D7" w:rsidRDefault="00E703D7" w:rsidP="00E703D7">
            <w:pPr>
              <w:pStyle w:val="Dates"/>
            </w:pPr>
            <w:r w:rsidRPr="00BD5B23">
              <w:t>3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5B9414" w14:textId="77777777" w:rsidR="00E703D7" w:rsidRDefault="00E703D7" w:rsidP="00E703D7">
            <w:pPr>
              <w:pStyle w:val="Dates"/>
            </w:pPr>
            <w:r w:rsidRPr="00BD5B23">
              <w:t>4</w:t>
            </w:r>
          </w:p>
        </w:tc>
        <w:tc>
          <w:tcPr>
            <w:tcW w:w="71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4C9CBB" w14:textId="77777777" w:rsidR="00E703D7" w:rsidRDefault="00E703D7" w:rsidP="00E703D7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258721" w14:textId="77777777" w:rsidR="00E703D7" w:rsidRDefault="00E703D7" w:rsidP="00E703D7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BDC4A0" w14:textId="77777777" w:rsidR="00E703D7" w:rsidRDefault="00E703D7" w:rsidP="00E703D7">
            <w:pPr>
              <w:pStyle w:val="Dates"/>
            </w:pPr>
            <w:r w:rsidRPr="00BD5B23">
              <w:t>7</w:t>
            </w:r>
          </w:p>
        </w:tc>
        <w:tc>
          <w:tcPr>
            <w:tcW w:w="72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2CD41E" w14:textId="77777777" w:rsidR="00E703D7" w:rsidRDefault="00E703D7" w:rsidP="00E703D7">
            <w:pPr>
              <w:pStyle w:val="Dates"/>
            </w:pPr>
            <w:r w:rsidRPr="00BD5B23">
              <w:t>8</w:t>
            </w:r>
          </w:p>
        </w:tc>
      </w:tr>
      <w:tr w:rsidR="00E703D7" w14:paraId="208E274D" w14:textId="77777777" w:rsidTr="00E703D7">
        <w:tblPrEx>
          <w:tblLook w:val="04A0" w:firstRow="1" w:lastRow="0" w:firstColumn="1" w:lastColumn="0" w:noHBand="0" w:noVBand="1"/>
        </w:tblPrEx>
        <w:trPr>
          <w:trHeight w:hRule="exact" w:val="1125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03EC78" w14:textId="77777777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938F1D" w14:textId="4C7EE201" w:rsidR="00E703D7" w:rsidRDefault="007E44AC" w:rsidP="00E703D7">
            <w:r w:rsidRPr="00A72C15">
              <w:rPr>
                <w:highlight w:val="yellow"/>
              </w:rPr>
              <w:t xml:space="preserve">The </w:t>
            </w:r>
            <w:proofErr w:type="spellStart"/>
            <w:r w:rsidRPr="00A72C15">
              <w:rPr>
                <w:highlight w:val="yellow"/>
              </w:rPr>
              <w:t>Kazoobie</w:t>
            </w:r>
            <w:proofErr w:type="spellEnd"/>
            <w:r w:rsidRPr="00A72C15">
              <w:rPr>
                <w:highlight w:val="yellow"/>
              </w:rPr>
              <w:t xml:space="preserve"> Kazoo Factory</w:t>
            </w:r>
            <w:r w:rsidR="00A72C15" w:rsidRPr="00A72C15">
              <w:rPr>
                <w:highlight w:val="yellow"/>
              </w:rPr>
              <w:t xml:space="preserve"> </w:t>
            </w:r>
            <w:r w:rsidRPr="00A72C15">
              <w:rPr>
                <w:highlight w:val="yellow"/>
              </w:rPr>
              <w:t>and picnic lunch at Henry C. Chambers Waterfront Park</w:t>
            </w:r>
          </w:p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60502" w14:textId="7D6DFCE5" w:rsidR="00E703D7" w:rsidRDefault="00E703D7" w:rsidP="00E703D7">
            <w:r>
              <w:rPr>
                <w:noProof/>
              </w:rPr>
              <w:drawing>
                <wp:inline distT="0" distB="0" distL="0" distR="0" wp14:anchorId="7F8BC8A3" wp14:editId="309D0156">
                  <wp:extent cx="670560" cy="667512"/>
                  <wp:effectExtent l="0" t="0" r="0" b="0"/>
                  <wp:docPr id="6030745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74539" name="Picture 603074539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2FB7A" w14:textId="77777777" w:rsidR="00E703D7" w:rsidRDefault="00E703D7" w:rsidP="00E703D7">
            <w:r>
              <w:t>Fresh Conversations: “Are Healthy Bones Important?”</w:t>
            </w:r>
          </w:p>
          <w:p w14:paraId="635ADD6A" w14:textId="77C65E0B" w:rsidR="00E703D7" w:rsidRDefault="00E703D7" w:rsidP="00E703D7">
            <w:r>
              <w:t>Seated Exercise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ED147C" w14:textId="48481AC9" w:rsidR="00E703D7" w:rsidRDefault="00E703D7" w:rsidP="00E703D7">
            <w:r>
              <w:rPr>
                <w:noProof/>
              </w:rPr>
              <w:drawing>
                <wp:inline distT="0" distB="0" distL="0" distR="0" wp14:anchorId="11387820" wp14:editId="3E6514B4">
                  <wp:extent cx="670560" cy="667512"/>
                  <wp:effectExtent l="0" t="0" r="0" b="0"/>
                  <wp:docPr id="9170363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74539" name="Picture 603074539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5F5C1C" w14:textId="77777777" w:rsidR="00E703D7" w:rsidRDefault="00E703D7" w:rsidP="00E703D7">
            <w:r>
              <w:t>Taboo</w:t>
            </w:r>
          </w:p>
          <w:p w14:paraId="79F7E91E" w14:textId="77777777" w:rsidR="00E703D7" w:rsidRDefault="00E703D7" w:rsidP="00E703D7"/>
          <w:p w14:paraId="35379EE2" w14:textId="75302872" w:rsidR="00E703D7" w:rsidRDefault="00E703D7" w:rsidP="00E703D7">
            <w:r>
              <w:t xml:space="preserve">Water Balloon </w:t>
            </w:r>
            <w:r w:rsidR="00603793">
              <w:t xml:space="preserve">Bucket Toss </w:t>
            </w:r>
          </w:p>
        </w:tc>
        <w:tc>
          <w:tcPr>
            <w:tcW w:w="72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D702AB" w14:textId="77777777" w:rsidR="00E703D7" w:rsidRDefault="00E703D7" w:rsidP="00E703D7"/>
        </w:tc>
      </w:tr>
      <w:tr w:rsidR="00E703D7" w14:paraId="28834E4E" w14:textId="77777777" w:rsidTr="00E703D7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66BE6" w14:textId="77777777" w:rsidR="00E703D7" w:rsidRDefault="00E703D7" w:rsidP="00E703D7">
            <w:pPr>
              <w:pStyle w:val="Dates"/>
            </w:pPr>
            <w:r w:rsidRPr="0083719F">
              <w:t>9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E60F81" w14:textId="77777777" w:rsidR="00E703D7" w:rsidRDefault="00E703D7" w:rsidP="00E703D7">
            <w:pPr>
              <w:pStyle w:val="Dates"/>
            </w:pPr>
            <w:r w:rsidRPr="0083719F">
              <w:t>10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ED7D23" w14:textId="77777777" w:rsidR="00E703D7" w:rsidRDefault="00E703D7" w:rsidP="00E703D7">
            <w:pPr>
              <w:pStyle w:val="Dates"/>
            </w:pPr>
            <w:r w:rsidRPr="0083719F">
              <w:t>11</w:t>
            </w:r>
          </w:p>
        </w:tc>
        <w:tc>
          <w:tcPr>
            <w:tcW w:w="71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E6872D" w14:textId="77777777" w:rsidR="00E703D7" w:rsidRDefault="00E703D7" w:rsidP="00E703D7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DC8C8E" w14:textId="77777777" w:rsidR="00E703D7" w:rsidRDefault="00E703D7" w:rsidP="00E703D7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09212B" w14:textId="77777777" w:rsidR="00E703D7" w:rsidRDefault="00E703D7" w:rsidP="00E703D7">
            <w:pPr>
              <w:pStyle w:val="Dates"/>
            </w:pPr>
            <w:r w:rsidRPr="0083719F">
              <w:t>14</w:t>
            </w:r>
          </w:p>
        </w:tc>
        <w:tc>
          <w:tcPr>
            <w:tcW w:w="72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4A3295" w14:textId="77777777" w:rsidR="00E703D7" w:rsidRDefault="00E703D7" w:rsidP="00E703D7">
            <w:pPr>
              <w:pStyle w:val="Dates"/>
            </w:pPr>
            <w:r w:rsidRPr="0083719F">
              <w:t>15</w:t>
            </w:r>
          </w:p>
        </w:tc>
      </w:tr>
      <w:tr w:rsidR="00E703D7" w14:paraId="7F8CF55C" w14:textId="77777777" w:rsidTr="00E703D7">
        <w:tblPrEx>
          <w:tblLook w:val="04A0" w:firstRow="1" w:lastRow="0" w:firstColumn="1" w:lastColumn="0" w:noHBand="0" w:noVBand="1"/>
        </w:tblPrEx>
        <w:trPr>
          <w:trHeight w:hRule="exact" w:val="1161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5FC773" w14:textId="77777777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474617" w14:textId="77777777" w:rsidR="00E703D7" w:rsidRDefault="00E703D7" w:rsidP="00E703D7">
            <w:r>
              <w:t>Morning Walking Exercise</w:t>
            </w:r>
          </w:p>
          <w:p w14:paraId="5161BC88" w14:textId="77777777" w:rsidR="00E703D7" w:rsidRDefault="00E703D7" w:rsidP="00E703D7"/>
          <w:p w14:paraId="05735AB3" w14:textId="05AA0266" w:rsidR="00E703D7" w:rsidRDefault="00E703D7" w:rsidP="00E703D7">
            <w:r>
              <w:t>“What am I?”</w:t>
            </w:r>
          </w:p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6B494A" w14:textId="147D5CE8" w:rsidR="00E703D7" w:rsidRDefault="00E703D7" w:rsidP="00E703D7">
            <w:r>
              <w:rPr>
                <w:noProof/>
              </w:rPr>
              <w:drawing>
                <wp:inline distT="0" distB="0" distL="0" distR="0" wp14:anchorId="2861DED0" wp14:editId="4DADA3AF">
                  <wp:extent cx="670560" cy="667512"/>
                  <wp:effectExtent l="0" t="0" r="0" b="0"/>
                  <wp:docPr id="21164095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74539" name="Picture 603074539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CEDAE9" w14:textId="77777777" w:rsidR="00E703D7" w:rsidRDefault="00E703D7" w:rsidP="00E703D7">
            <w:r>
              <w:t>Family Feud</w:t>
            </w:r>
          </w:p>
          <w:p w14:paraId="0B0D3CDA" w14:textId="77777777" w:rsidR="00E703D7" w:rsidRDefault="00E703D7" w:rsidP="00E703D7"/>
          <w:p w14:paraId="6FE76190" w14:textId="21412706" w:rsidR="00E703D7" w:rsidRDefault="00E703D7" w:rsidP="00E703D7">
            <w:r>
              <w:t>Minute to Win It Challenge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96CEAC" w14:textId="2888CBF7" w:rsidR="00E703D7" w:rsidRDefault="00E703D7" w:rsidP="00E703D7">
            <w:r w:rsidRPr="00A72C15">
              <w:rPr>
                <w:highlight w:val="yellow"/>
              </w:rPr>
              <w:t xml:space="preserve">Juneteenth Celebration at </w:t>
            </w:r>
            <w:proofErr w:type="spellStart"/>
            <w:r w:rsidRPr="00A72C15">
              <w:rPr>
                <w:highlight w:val="yellow"/>
              </w:rPr>
              <w:t>Mitchelville</w:t>
            </w:r>
            <w:proofErr w:type="spellEnd"/>
            <w:r w:rsidRPr="00A72C15">
              <w:rPr>
                <w:highlight w:val="yellow"/>
              </w:rPr>
              <w:t xml:space="preserve"> Freedom Park on HHI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D6B3EB" w14:textId="77777777" w:rsidR="00E703D7" w:rsidRDefault="00E703D7" w:rsidP="00E703D7">
            <w:r>
              <w:t xml:space="preserve">Sewing? Puzzles? Board games? Coloring? </w:t>
            </w:r>
          </w:p>
          <w:p w14:paraId="26834B9E" w14:textId="3384C14A" w:rsidR="00E703D7" w:rsidRDefault="00E703D7" w:rsidP="00E703D7">
            <w:r>
              <w:t>YOU CHOOSE</w:t>
            </w:r>
          </w:p>
        </w:tc>
        <w:tc>
          <w:tcPr>
            <w:tcW w:w="72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F8A98B" w14:textId="77777777" w:rsidR="00E703D7" w:rsidRDefault="00E703D7" w:rsidP="00E703D7"/>
        </w:tc>
      </w:tr>
      <w:tr w:rsidR="00E703D7" w14:paraId="43417D5F" w14:textId="77777777" w:rsidTr="00E703D7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ADCFA5" w14:textId="77777777" w:rsidR="00E703D7" w:rsidRDefault="00E703D7" w:rsidP="00E703D7">
            <w:pPr>
              <w:pStyle w:val="Dates"/>
            </w:pPr>
            <w:r w:rsidRPr="00B07CF6">
              <w:t>16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03C547" w14:textId="77777777" w:rsidR="00E703D7" w:rsidRDefault="00E703D7" w:rsidP="00E703D7">
            <w:pPr>
              <w:pStyle w:val="Dates"/>
            </w:pPr>
            <w:r w:rsidRPr="00B07CF6">
              <w:t>17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43AEA" w14:textId="77777777" w:rsidR="00E703D7" w:rsidRDefault="00E703D7" w:rsidP="00E703D7">
            <w:pPr>
              <w:pStyle w:val="Dates"/>
            </w:pPr>
            <w:r w:rsidRPr="00B07CF6">
              <w:t>18</w:t>
            </w:r>
          </w:p>
        </w:tc>
        <w:tc>
          <w:tcPr>
            <w:tcW w:w="71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45023E" w14:textId="77777777" w:rsidR="00E703D7" w:rsidRDefault="00E703D7" w:rsidP="00E703D7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73D931" w14:textId="77777777" w:rsidR="00E703D7" w:rsidRDefault="00E703D7" w:rsidP="00E703D7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01061" w14:textId="77777777" w:rsidR="00E703D7" w:rsidRDefault="00E703D7" w:rsidP="00E703D7">
            <w:pPr>
              <w:pStyle w:val="Dates"/>
            </w:pPr>
            <w:r w:rsidRPr="00B07CF6">
              <w:t>21</w:t>
            </w:r>
          </w:p>
        </w:tc>
        <w:tc>
          <w:tcPr>
            <w:tcW w:w="72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614284" w14:textId="77777777" w:rsidR="00E703D7" w:rsidRDefault="00E703D7" w:rsidP="00E703D7">
            <w:pPr>
              <w:pStyle w:val="Dates"/>
            </w:pPr>
            <w:r w:rsidRPr="00B07CF6">
              <w:t>22</w:t>
            </w:r>
          </w:p>
        </w:tc>
      </w:tr>
      <w:tr w:rsidR="00E703D7" w14:paraId="3102750C" w14:textId="77777777" w:rsidTr="00603793">
        <w:tblPrEx>
          <w:tblLook w:val="04A0" w:firstRow="1" w:lastRow="0" w:firstColumn="1" w:lastColumn="0" w:noHBand="0" w:noVBand="1"/>
        </w:tblPrEx>
        <w:trPr>
          <w:trHeight w:hRule="exact" w:val="1269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7380ED" w14:textId="3977904E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D7BEF2" w14:textId="77777777" w:rsidR="00E703D7" w:rsidRDefault="00E703D7" w:rsidP="00E703D7">
            <w:r>
              <w:t xml:space="preserve">Ping Pong Tournament </w:t>
            </w:r>
          </w:p>
          <w:p w14:paraId="5CBAE5AB" w14:textId="77777777" w:rsidR="00E703D7" w:rsidRDefault="00E703D7" w:rsidP="00E703D7"/>
          <w:p w14:paraId="6425CEA6" w14:textId="0B6E914F" w:rsidR="00E703D7" w:rsidRDefault="00603793" w:rsidP="00E703D7">
            <w:proofErr w:type="spellStart"/>
            <w:r>
              <w:t>Scattergories</w:t>
            </w:r>
            <w:proofErr w:type="spellEnd"/>
          </w:p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75AC3F" w14:textId="2EECB147" w:rsidR="00E703D7" w:rsidRDefault="00E703D7" w:rsidP="00E703D7">
            <w:r>
              <w:rPr>
                <w:noProof/>
              </w:rPr>
              <w:drawing>
                <wp:inline distT="0" distB="0" distL="0" distR="0" wp14:anchorId="4959B2A8" wp14:editId="1127A3E9">
                  <wp:extent cx="670560" cy="667512"/>
                  <wp:effectExtent l="0" t="0" r="0" b="0"/>
                  <wp:docPr id="15266945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74539" name="Picture 603074539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563E1" w14:textId="77777777" w:rsidR="00E703D7" w:rsidRDefault="00935C53" w:rsidP="00E703D7">
            <w:r>
              <w:t>Guided Painting</w:t>
            </w:r>
          </w:p>
          <w:p w14:paraId="5E1C6066" w14:textId="77777777" w:rsidR="00935C53" w:rsidRDefault="00935C53" w:rsidP="00E703D7"/>
          <w:p w14:paraId="525D9C9E" w14:textId="716CF9A0" w:rsidR="00935C53" w:rsidRDefault="00935C53" w:rsidP="00E703D7">
            <w:r>
              <w:t>Corn Hole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4E27EC" w14:textId="1B591EBD" w:rsidR="00E703D7" w:rsidRDefault="00E703D7" w:rsidP="00E703D7">
            <w:r>
              <w:rPr>
                <w:noProof/>
              </w:rPr>
              <w:drawing>
                <wp:inline distT="0" distB="0" distL="0" distR="0" wp14:anchorId="44FD016A" wp14:editId="392C27A9">
                  <wp:extent cx="670560" cy="667512"/>
                  <wp:effectExtent l="0" t="0" r="0" b="0"/>
                  <wp:docPr id="18353246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74539" name="Picture 603074539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19D495" w14:textId="77777777" w:rsidR="00E703D7" w:rsidRDefault="00E703D7" w:rsidP="00E703D7">
            <w:r>
              <w:t>Seated Yoga (National Yoga Day)</w:t>
            </w:r>
          </w:p>
          <w:p w14:paraId="52363FF8" w14:textId="77777777" w:rsidR="00E703D7" w:rsidRDefault="00E703D7" w:rsidP="00E703D7"/>
          <w:p w14:paraId="0D5E705D" w14:textId="4B01EBAE" w:rsidR="00E703D7" w:rsidRDefault="00E703D7" w:rsidP="00E703D7">
            <w:r>
              <w:t>Dale Idol (Karaoke)</w:t>
            </w:r>
          </w:p>
        </w:tc>
        <w:tc>
          <w:tcPr>
            <w:tcW w:w="72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095B5A" w14:textId="3E399FDA" w:rsidR="00E703D7" w:rsidRDefault="00E703D7" w:rsidP="00E703D7"/>
        </w:tc>
      </w:tr>
      <w:tr w:rsidR="00E703D7" w14:paraId="73166194" w14:textId="77777777" w:rsidTr="00E703D7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510FD2" w14:textId="77777777" w:rsidR="00E703D7" w:rsidRDefault="00E703D7" w:rsidP="00E703D7">
            <w:pPr>
              <w:pStyle w:val="Dates"/>
            </w:pPr>
            <w:r w:rsidRPr="003C263A">
              <w:t>23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D8C98D" w14:textId="77777777" w:rsidR="00E703D7" w:rsidRDefault="00E703D7" w:rsidP="00E703D7">
            <w:pPr>
              <w:pStyle w:val="Dates"/>
            </w:pPr>
            <w:r w:rsidRPr="003C263A">
              <w:t>24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8ED08" w14:textId="77777777" w:rsidR="00E703D7" w:rsidRDefault="00E703D7" w:rsidP="00E703D7">
            <w:pPr>
              <w:pStyle w:val="Dates"/>
            </w:pPr>
            <w:r w:rsidRPr="003C263A">
              <w:t>25</w:t>
            </w:r>
          </w:p>
        </w:tc>
        <w:tc>
          <w:tcPr>
            <w:tcW w:w="71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6A1855" w14:textId="77777777" w:rsidR="00E703D7" w:rsidRDefault="00E703D7" w:rsidP="00E703D7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345935" w14:textId="77777777" w:rsidR="00E703D7" w:rsidRDefault="00E703D7" w:rsidP="00E703D7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4F2868" w14:textId="77777777" w:rsidR="00E703D7" w:rsidRDefault="00E703D7" w:rsidP="00E703D7">
            <w:pPr>
              <w:pStyle w:val="Dates"/>
            </w:pPr>
            <w:r w:rsidRPr="003C263A">
              <w:t>28</w:t>
            </w:r>
          </w:p>
        </w:tc>
        <w:tc>
          <w:tcPr>
            <w:tcW w:w="72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CE1C08" w14:textId="77777777" w:rsidR="00E703D7" w:rsidRDefault="00E703D7" w:rsidP="00E703D7">
            <w:pPr>
              <w:pStyle w:val="Dates"/>
            </w:pPr>
            <w:r w:rsidRPr="003C263A">
              <w:t>29</w:t>
            </w:r>
          </w:p>
        </w:tc>
      </w:tr>
      <w:tr w:rsidR="00E703D7" w14:paraId="2CF7F6E8" w14:textId="77777777" w:rsidTr="00603793">
        <w:tblPrEx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AA6294" w14:textId="77777777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4F1B9" w14:textId="77777777" w:rsidR="00E703D7" w:rsidRDefault="00E703D7" w:rsidP="00E703D7">
            <w:r>
              <w:t>Upcycling Day- One Man’s Trash is Another Man’s Treasure</w:t>
            </w:r>
          </w:p>
          <w:p w14:paraId="518AEA8C" w14:textId="77777777" w:rsidR="00603793" w:rsidRDefault="00603793" w:rsidP="00E703D7"/>
          <w:p w14:paraId="6F948C53" w14:textId="201E3BC0" w:rsidR="00603793" w:rsidRDefault="00603793" w:rsidP="00E703D7">
            <w:r>
              <w:t xml:space="preserve">Walking Exercise </w:t>
            </w:r>
          </w:p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D82DB6" w14:textId="3E9B550D" w:rsidR="00E703D7" w:rsidRDefault="00E703D7" w:rsidP="00E703D7">
            <w:r w:rsidRPr="00A72C15">
              <w:rPr>
                <w:noProof/>
                <w:highlight w:val="yellow"/>
              </w:rPr>
              <w:t xml:space="preserve">Fresh Express </w:t>
            </w:r>
            <w:r w:rsidR="00A72C15">
              <w:rPr>
                <w:noProof/>
                <w:highlight w:val="yellow"/>
              </w:rPr>
              <w:t xml:space="preserve">at Bluffton Self Help </w:t>
            </w:r>
            <w:r w:rsidRPr="00A72C15">
              <w:rPr>
                <w:noProof/>
                <w:highlight w:val="yellow"/>
              </w:rPr>
              <w:t>and Lunch at Cracker Barrel</w:t>
            </w:r>
          </w:p>
        </w:tc>
        <w:tc>
          <w:tcPr>
            <w:tcW w:w="71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2A5ABF" w14:textId="77777777" w:rsidR="007809D7" w:rsidRDefault="00603793" w:rsidP="00E703D7">
            <w:r>
              <w:t>Board Games</w:t>
            </w:r>
          </w:p>
          <w:p w14:paraId="33CFA446" w14:textId="77777777" w:rsidR="00603793" w:rsidRDefault="00603793" w:rsidP="00E703D7"/>
          <w:p w14:paraId="705E65C6" w14:textId="520ECBE3" w:rsidR="00603793" w:rsidRDefault="00603793" w:rsidP="00E703D7">
            <w:r>
              <w:t>Movie and Popcorn! Movie: TBD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7341C8" w14:textId="0568DC79" w:rsidR="00E703D7" w:rsidRDefault="00E703D7" w:rsidP="00E703D7">
            <w:r>
              <w:rPr>
                <w:noProof/>
              </w:rPr>
              <w:drawing>
                <wp:inline distT="0" distB="0" distL="0" distR="0" wp14:anchorId="22DEB885" wp14:editId="55598063">
                  <wp:extent cx="670560" cy="667512"/>
                  <wp:effectExtent l="0" t="0" r="0" b="0"/>
                  <wp:docPr id="1257969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74539" name="Picture 603074539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AF8261" w14:textId="36BF6705" w:rsidR="00E703D7" w:rsidRDefault="00E703D7" w:rsidP="00E703D7">
            <w:r w:rsidRPr="00A72C15">
              <w:rPr>
                <w:highlight w:val="yellow"/>
              </w:rPr>
              <w:t>Peach Picking at Shuler Peach Company in Holly Hill</w:t>
            </w:r>
          </w:p>
        </w:tc>
        <w:tc>
          <w:tcPr>
            <w:tcW w:w="72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98C4B" w14:textId="43B64915" w:rsidR="00E703D7" w:rsidRDefault="00E703D7" w:rsidP="00E703D7"/>
        </w:tc>
      </w:tr>
      <w:tr w:rsidR="00E703D7" w14:paraId="7C2A2485" w14:textId="77777777" w:rsidTr="00E703D7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C7FE12" w14:textId="77777777" w:rsidR="00E703D7" w:rsidRDefault="00E703D7" w:rsidP="00E703D7">
            <w:pPr>
              <w:pStyle w:val="Dates"/>
            </w:pPr>
            <w:r>
              <w:t>30</w:t>
            </w: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6ABF91" w14:textId="77777777" w:rsidR="00E703D7" w:rsidRDefault="00E703D7" w:rsidP="00E703D7">
            <w:pPr>
              <w:pStyle w:val="Dates"/>
            </w:pPr>
          </w:p>
        </w:tc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44255E" w14:textId="77777777" w:rsidR="00E703D7" w:rsidRDefault="00E703D7" w:rsidP="00E703D7">
            <w:pPr>
              <w:pStyle w:val="Dates"/>
            </w:pPr>
          </w:p>
        </w:tc>
        <w:tc>
          <w:tcPr>
            <w:tcW w:w="713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5A858D" w14:textId="77777777" w:rsidR="00E703D7" w:rsidRDefault="00E703D7" w:rsidP="00E703D7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C25C8C" w14:textId="77777777" w:rsidR="00E703D7" w:rsidRDefault="00E703D7" w:rsidP="00E703D7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653708" w14:textId="77777777" w:rsidR="00E703D7" w:rsidRDefault="00E703D7" w:rsidP="00E703D7">
            <w:pPr>
              <w:pStyle w:val="Dates"/>
            </w:pPr>
          </w:p>
        </w:tc>
        <w:tc>
          <w:tcPr>
            <w:tcW w:w="720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FD1563" w14:textId="77777777" w:rsidR="00E703D7" w:rsidRDefault="00E703D7" w:rsidP="00E703D7">
            <w:pPr>
              <w:pStyle w:val="Dates"/>
            </w:pPr>
          </w:p>
        </w:tc>
      </w:tr>
      <w:tr w:rsidR="00E703D7" w14:paraId="3C59D0B1" w14:textId="77777777" w:rsidTr="00E703D7">
        <w:tblPrEx>
          <w:tblLook w:val="04A0" w:firstRow="1" w:lastRow="0" w:firstColumn="1" w:lastColumn="0" w:noHBand="0" w:noVBand="1"/>
        </w:tblPrEx>
        <w:trPr>
          <w:trHeight w:hRule="exact" w:val="68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C7ECF0" w14:textId="77777777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D99F4F" w14:textId="77777777" w:rsidR="00E703D7" w:rsidRDefault="00E703D7" w:rsidP="00E703D7"/>
        </w:tc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177BB" w14:textId="77777777" w:rsidR="00E703D7" w:rsidRDefault="00E703D7" w:rsidP="00E703D7"/>
        </w:tc>
        <w:tc>
          <w:tcPr>
            <w:tcW w:w="713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1B3F8F" w14:textId="77777777" w:rsidR="00E703D7" w:rsidRDefault="00E703D7" w:rsidP="00E703D7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25040" w14:textId="77777777" w:rsidR="00E703D7" w:rsidRDefault="00E703D7" w:rsidP="00E703D7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AD9878" w14:textId="77777777" w:rsidR="00E703D7" w:rsidRDefault="00E703D7" w:rsidP="00E703D7"/>
        </w:tc>
        <w:tc>
          <w:tcPr>
            <w:tcW w:w="720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BEF8C0" w14:textId="77777777" w:rsidR="00E703D7" w:rsidRDefault="00E703D7" w:rsidP="00E703D7"/>
        </w:tc>
      </w:tr>
    </w:tbl>
    <w:p w14:paraId="2F9DBECE" w14:textId="77777777" w:rsidR="00D435C2" w:rsidRDefault="00D435C2" w:rsidP="00D435C2">
      <w:pPr>
        <w:sectPr w:rsidR="00D435C2" w:rsidSect="00D657F4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737193D0" w14:textId="6F74840D" w:rsidR="00D435C2" w:rsidRDefault="00D435C2" w:rsidP="00B35CCD"/>
    <w:sectPr w:rsidR="00D435C2" w:rsidSect="00D657F4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18B0D" w14:textId="77777777" w:rsidR="00D657F4" w:rsidRDefault="00D657F4">
      <w:pPr>
        <w:spacing w:before="0" w:after="0"/>
      </w:pPr>
      <w:r>
        <w:separator/>
      </w:r>
    </w:p>
  </w:endnote>
  <w:endnote w:type="continuationSeparator" w:id="0">
    <w:p w14:paraId="643C5336" w14:textId="77777777" w:rsidR="00D657F4" w:rsidRDefault="00D65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B2F9D" w14:textId="77777777" w:rsidR="00D657F4" w:rsidRDefault="00D657F4">
      <w:pPr>
        <w:spacing w:before="0" w:after="0"/>
      </w:pPr>
      <w:r>
        <w:separator/>
      </w:r>
    </w:p>
  </w:footnote>
  <w:footnote w:type="continuationSeparator" w:id="0">
    <w:p w14:paraId="69288797" w14:textId="77777777" w:rsidR="00D657F4" w:rsidRDefault="00D657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3606D3"/>
    <w:rsid w:val="00020C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1F29DF"/>
    <w:rsid w:val="0027720C"/>
    <w:rsid w:val="002F6E35"/>
    <w:rsid w:val="00322757"/>
    <w:rsid w:val="003606D3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4D505F"/>
    <w:rsid w:val="005069BC"/>
    <w:rsid w:val="005562FE"/>
    <w:rsid w:val="00557989"/>
    <w:rsid w:val="00572E54"/>
    <w:rsid w:val="005D393D"/>
    <w:rsid w:val="00603793"/>
    <w:rsid w:val="007564A4"/>
    <w:rsid w:val="007777B1"/>
    <w:rsid w:val="007809D7"/>
    <w:rsid w:val="007A49F2"/>
    <w:rsid w:val="007E44AC"/>
    <w:rsid w:val="007F23B1"/>
    <w:rsid w:val="00800901"/>
    <w:rsid w:val="00874C9A"/>
    <w:rsid w:val="009035F5"/>
    <w:rsid w:val="0092231B"/>
    <w:rsid w:val="00935C53"/>
    <w:rsid w:val="00944085"/>
    <w:rsid w:val="00946A27"/>
    <w:rsid w:val="00953A96"/>
    <w:rsid w:val="009A0FFF"/>
    <w:rsid w:val="00A308A9"/>
    <w:rsid w:val="00A4654E"/>
    <w:rsid w:val="00A53D8F"/>
    <w:rsid w:val="00A72C15"/>
    <w:rsid w:val="00A73BBF"/>
    <w:rsid w:val="00AA245C"/>
    <w:rsid w:val="00AA2986"/>
    <w:rsid w:val="00AB29FA"/>
    <w:rsid w:val="00B35CCD"/>
    <w:rsid w:val="00B70858"/>
    <w:rsid w:val="00B753EF"/>
    <w:rsid w:val="00B8151A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657F4"/>
    <w:rsid w:val="00D7230E"/>
    <w:rsid w:val="00DA53A1"/>
    <w:rsid w:val="00DA6098"/>
    <w:rsid w:val="00DE6C1E"/>
    <w:rsid w:val="00DF051F"/>
    <w:rsid w:val="00DF32DE"/>
    <w:rsid w:val="00E02644"/>
    <w:rsid w:val="00E13B83"/>
    <w:rsid w:val="00E4512C"/>
    <w:rsid w:val="00E54283"/>
    <w:rsid w:val="00E54E11"/>
    <w:rsid w:val="00E703D7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42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12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blicdomainpictures.net/en/view-image.php?image=268209&amp;picture=bingo-winn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ley.ferguson\AppData\Local\Microsoft\Office\16.0\DTS\en-US%7bC08F8581-A399-478A-AACB-6A1228F88ECD%7d\%7bFC766A7B-4987-4284-8253-568DBE926F62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58AB5085A143B4AADC2DAA569B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C87C-220B-495E-9EB5-117B4F4EC3C6}"/>
      </w:docPartPr>
      <w:docPartBody>
        <w:p w:rsidR="006016E3" w:rsidRDefault="00DE5F94" w:rsidP="00DE5F94">
          <w:pPr>
            <w:pStyle w:val="0E58AB5085A143B4AADC2DAA569B7C72"/>
          </w:pPr>
          <w:r>
            <w:t>Sunday</w:t>
          </w:r>
        </w:p>
      </w:docPartBody>
    </w:docPart>
    <w:docPart>
      <w:docPartPr>
        <w:name w:val="7261B509B3284156AB3C81506BE7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1EA4-9689-4E7E-A78B-D6C615663CD3}"/>
      </w:docPartPr>
      <w:docPartBody>
        <w:p w:rsidR="006016E3" w:rsidRDefault="00DE5F94" w:rsidP="00DE5F94">
          <w:pPr>
            <w:pStyle w:val="7261B509B3284156AB3C81506BE7E492"/>
          </w:pPr>
          <w:r>
            <w:t>Monday</w:t>
          </w:r>
        </w:p>
      </w:docPartBody>
    </w:docPart>
    <w:docPart>
      <w:docPartPr>
        <w:name w:val="75962BA21017482B821A0486A492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5524-C8DA-4047-8F05-BCC8C937A678}"/>
      </w:docPartPr>
      <w:docPartBody>
        <w:p w:rsidR="006016E3" w:rsidRDefault="00DE5F94" w:rsidP="00DE5F94">
          <w:pPr>
            <w:pStyle w:val="75962BA21017482B821A0486A4924DF7"/>
          </w:pPr>
          <w:r>
            <w:t>Tuesday</w:t>
          </w:r>
        </w:p>
      </w:docPartBody>
    </w:docPart>
    <w:docPart>
      <w:docPartPr>
        <w:name w:val="25266960A6544F11B0A995F994E8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395B-E662-4BF6-99F3-5A8812178D96}"/>
      </w:docPartPr>
      <w:docPartBody>
        <w:p w:rsidR="006016E3" w:rsidRDefault="00DE5F94" w:rsidP="00DE5F94">
          <w:pPr>
            <w:pStyle w:val="25266960A6544F11B0A995F994E87873"/>
          </w:pPr>
          <w:r>
            <w:t>Wednesday</w:t>
          </w:r>
        </w:p>
      </w:docPartBody>
    </w:docPart>
    <w:docPart>
      <w:docPartPr>
        <w:name w:val="D89A607DBA2D4ABF8D4B5E4BB445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3959-97DB-4A87-9B4A-59C890887508}"/>
      </w:docPartPr>
      <w:docPartBody>
        <w:p w:rsidR="006016E3" w:rsidRDefault="00DE5F94" w:rsidP="00DE5F94">
          <w:pPr>
            <w:pStyle w:val="D89A607DBA2D4ABF8D4B5E4BB445822C"/>
          </w:pPr>
          <w:r>
            <w:t>Thursday</w:t>
          </w:r>
        </w:p>
      </w:docPartBody>
    </w:docPart>
    <w:docPart>
      <w:docPartPr>
        <w:name w:val="6360F9FBB20E4DD19F077D2F518F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2D3D-3184-4CC6-B226-AFA4E5EF12C4}"/>
      </w:docPartPr>
      <w:docPartBody>
        <w:p w:rsidR="006016E3" w:rsidRDefault="00DE5F94" w:rsidP="00DE5F94">
          <w:pPr>
            <w:pStyle w:val="6360F9FBB20E4DD19F077D2F518F0AB4"/>
          </w:pPr>
          <w:r>
            <w:t>Friday</w:t>
          </w:r>
        </w:p>
      </w:docPartBody>
    </w:docPart>
    <w:docPart>
      <w:docPartPr>
        <w:name w:val="B8006F9AF81F43A59C022C6C5CBD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E767-2FD6-40D9-A3A7-258180D3C3B9}"/>
      </w:docPartPr>
      <w:docPartBody>
        <w:p w:rsidR="006016E3" w:rsidRDefault="00DE5F94" w:rsidP="00DE5F94">
          <w:pPr>
            <w:pStyle w:val="B8006F9AF81F43A59C022C6C5CBDE5B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94"/>
    <w:rsid w:val="00203C88"/>
    <w:rsid w:val="006016E3"/>
    <w:rsid w:val="00AA2986"/>
    <w:rsid w:val="00D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8AB5085A143B4AADC2DAA569B7C72">
    <w:name w:val="0E58AB5085A143B4AADC2DAA569B7C72"/>
    <w:rsid w:val="00DE5F94"/>
  </w:style>
  <w:style w:type="paragraph" w:customStyle="1" w:styleId="7261B509B3284156AB3C81506BE7E492">
    <w:name w:val="7261B509B3284156AB3C81506BE7E492"/>
    <w:rsid w:val="00DE5F94"/>
  </w:style>
  <w:style w:type="paragraph" w:customStyle="1" w:styleId="75962BA21017482B821A0486A4924DF7">
    <w:name w:val="75962BA21017482B821A0486A4924DF7"/>
    <w:rsid w:val="00DE5F94"/>
  </w:style>
  <w:style w:type="paragraph" w:customStyle="1" w:styleId="25266960A6544F11B0A995F994E87873">
    <w:name w:val="25266960A6544F11B0A995F994E87873"/>
    <w:rsid w:val="00DE5F94"/>
  </w:style>
  <w:style w:type="paragraph" w:customStyle="1" w:styleId="D89A607DBA2D4ABF8D4B5E4BB445822C">
    <w:name w:val="D89A607DBA2D4ABF8D4B5E4BB445822C"/>
    <w:rsid w:val="00DE5F94"/>
  </w:style>
  <w:style w:type="paragraph" w:customStyle="1" w:styleId="6360F9FBB20E4DD19F077D2F518F0AB4">
    <w:name w:val="6360F9FBB20E4DD19F077D2F518F0AB4"/>
    <w:rsid w:val="00DE5F94"/>
  </w:style>
  <w:style w:type="paragraph" w:customStyle="1" w:styleId="B8006F9AF81F43A59C022C6C5CBDE5B9">
    <w:name w:val="B8006F9AF81F43A59C022C6C5CBDE5B9"/>
    <w:rsid w:val="00DE5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602ccf-407f-40c4-b9d1-8b18c5ea75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3ECFA611AF541A9665A7DAA711A89" ma:contentTypeVersion="14" ma:contentTypeDescription="Create a new document." ma:contentTypeScope="" ma:versionID="f9b372db76ac64242344eb19d80da69a">
  <xsd:schema xmlns:xsd="http://www.w3.org/2001/XMLSchema" xmlns:xs="http://www.w3.org/2001/XMLSchema" xmlns:p="http://schemas.microsoft.com/office/2006/metadata/properties" xmlns:ns3="38602ccf-407f-40c4-b9d1-8b18c5ea75f1" xmlns:ns4="81868af1-8c48-4d8d-a331-626266fad715" targetNamespace="http://schemas.microsoft.com/office/2006/metadata/properties" ma:root="true" ma:fieldsID="3ae24a4fb727431c6b62981c4e7e583d" ns3:_="" ns4:_="">
    <xsd:import namespace="38602ccf-407f-40c4-b9d1-8b18c5ea75f1"/>
    <xsd:import namespace="81868af1-8c48-4d8d-a331-626266fad71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02ccf-407f-40c4-b9d1-8b18c5ea75f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8af1-8c48-4d8d-a331-626266fad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602ccf-407f-40c4-b9d1-8b18c5ea75f1"/>
    <ds:schemaRef ds:uri="http://purl.org/dc/terms/"/>
    <ds:schemaRef ds:uri="http://schemas.openxmlformats.org/package/2006/metadata/core-properties"/>
    <ds:schemaRef ds:uri="81868af1-8c48-4d8d-a331-626266fad7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F253F-A52E-4311-A042-62ADB2289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02ccf-407f-40c4-b9d1-8b18c5ea75f1"/>
    <ds:schemaRef ds:uri="81868af1-8c48-4d8d-a331-626266fad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{FC766A7B-4987-4284-8253-568DBE926F62}tf16382936_win32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2024-05-17T06:46:00Z</dcterms:created>
  <dcterms:modified xsi:type="dcterms:W3CDTF">2024-05-17T06:46:00Z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0x010100BF13ECFA611AF541A9665A7DAA711A89</vt:lpwstr>
  </property>
  <property fmtid="{D5CDD505-2E9C-101B-9397-08002B2CF9AE}" pid="3" name="MSIP_Label_f2c50fb1-e7d1-4546-b6ef-e9f8ecf99a0d_Enabled">
    <vt:lpwstr>true</vt:lpwstr>
  </property>
  <property fmtid="{D5CDD505-2E9C-101B-9397-08002B2CF9AE}" pid="4" name="MSIP_Label_f2c50fb1-e7d1-4546-b6ef-e9f8ecf99a0d_SetDate">
    <vt:lpwstr>2024-05-03T19:37:27Z</vt:lpwstr>
  </property>
  <property fmtid="{D5CDD505-2E9C-101B-9397-08002B2CF9AE}" pid="5" name="MSIP_Label_f2c50fb1-e7d1-4546-b6ef-e9f8ecf99a0d_Method">
    <vt:lpwstr>Standard</vt:lpwstr>
  </property>
  <property fmtid="{D5CDD505-2E9C-101B-9397-08002B2CF9AE}" pid="6" name="MSIP_Label_f2c50fb1-e7d1-4546-b6ef-e9f8ecf99a0d_Name">
    <vt:lpwstr>defa4170-0d19-0005-0004-bc88714345d2</vt:lpwstr>
  </property>
  <property fmtid="{D5CDD505-2E9C-101B-9397-08002B2CF9AE}" pid="7" name="MSIP_Label_f2c50fb1-e7d1-4546-b6ef-e9f8ecf99a0d_SiteId">
    <vt:lpwstr>5f3c74de-3383-4514-9021-08b87c868727</vt:lpwstr>
  </property>
  <property fmtid="{D5CDD505-2E9C-101B-9397-08002B2CF9AE}" pid="8" name="MSIP_Label_f2c50fb1-e7d1-4546-b6ef-e9f8ecf99a0d_ActionId">
    <vt:lpwstr>b9687a60-02fb-4a25-87ae-287e76df9c57</vt:lpwstr>
  </property>
  <property fmtid="{D5CDD505-2E9C-101B-9397-08002B2CF9AE}" pid="9" name="MSIP_Label_f2c50fb1-e7d1-4546-b6ef-e9f8ecf99a0d_ContentBits">
    <vt:lpwstr>0</vt:lpwstr>
  </property>
</Properties>
</file>